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7C" w:rsidRPr="009740B9" w:rsidRDefault="002A1C7C" w:rsidP="009740B9">
      <w:pPr>
        <w:pStyle w:val="c7c8"/>
        <w:spacing w:before="0" w:beforeAutospacing="0" w:after="0" w:afterAutospacing="0"/>
        <w:ind w:firstLine="540"/>
        <w:rPr>
          <w:b/>
          <w:bCs/>
          <w:color w:val="000000"/>
          <w:sz w:val="28"/>
          <w:szCs w:val="28"/>
          <w:u w:val="single"/>
        </w:rPr>
      </w:pPr>
      <w:r w:rsidRPr="009740B9">
        <w:rPr>
          <w:rStyle w:val="c1c5"/>
          <w:b/>
          <w:bCs/>
          <w:color w:val="000000"/>
          <w:sz w:val="28"/>
          <w:szCs w:val="28"/>
          <w:u w:val="single"/>
        </w:rPr>
        <w:t>Ходьба</w:t>
      </w:r>
    </w:p>
    <w:p w:rsidR="002A1C7C" w:rsidRPr="00F4689C" w:rsidRDefault="002A1C7C" w:rsidP="00537F6A">
      <w:pPr>
        <w:pStyle w:val="c6c8"/>
        <w:spacing w:before="0" w:beforeAutospacing="0" w:after="0" w:afterAutospacing="0"/>
        <w:ind w:firstLine="540"/>
        <w:rPr>
          <w:color w:val="000000"/>
          <w:sz w:val="22"/>
          <w:szCs w:val="22"/>
        </w:rPr>
      </w:pPr>
      <w:r w:rsidRPr="00F4689C">
        <w:rPr>
          <w:rStyle w:val="c1"/>
          <w:color w:val="000000"/>
          <w:sz w:val="28"/>
          <w:szCs w:val="28"/>
        </w:rPr>
        <w:t>Ходьба   с предметами на голове (кубики, подушечки, наполненные песком, мелкой галькой, опилками), установленными на темени, ближе ко лбу, способствуют воспитанию рефлекса правильного держания головы и умения напрягать и расслаблять отдельные группы мышц. К этим упражнениям относятся ходьба, при этом руки сводятся перед грудью и разводятся в стороны; ходьба на носках, полусогнутых ногах, ходьба по бревну, скамейке и спрыгивание.</w:t>
      </w:r>
    </w:p>
    <w:p w:rsidR="002A1C7C" w:rsidRPr="00F4689C" w:rsidRDefault="002A1C7C" w:rsidP="00537F6A">
      <w:pPr>
        <w:pStyle w:val="c7c8"/>
        <w:spacing w:before="0" w:beforeAutospacing="0" w:after="0" w:afterAutospacing="0"/>
        <w:ind w:firstLine="540"/>
        <w:jc w:val="center"/>
        <w:rPr>
          <w:color w:val="000000"/>
          <w:sz w:val="22"/>
          <w:szCs w:val="22"/>
        </w:rPr>
      </w:pPr>
      <w:r w:rsidRPr="00F4689C">
        <w:rPr>
          <w:rStyle w:val="c1c5"/>
          <w:b/>
          <w:bCs/>
          <w:color w:val="000000"/>
          <w:sz w:val="28"/>
          <w:szCs w:val="28"/>
        </w:rPr>
        <w:t>Упражнения, выполняемые в положении стоя</w:t>
      </w:r>
    </w:p>
    <w:p w:rsidR="002A1C7C" w:rsidRPr="00F4689C" w:rsidRDefault="002A1C7C" w:rsidP="00537F6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F4689C">
        <w:rPr>
          <w:rStyle w:val="c1c5"/>
          <w:rFonts w:ascii="Times New Roman" w:hAnsi="Times New Roman" w:cs="Times New Roman"/>
          <w:b/>
          <w:bCs/>
          <w:color w:val="000000"/>
          <w:sz w:val="28"/>
          <w:szCs w:val="28"/>
        </w:rPr>
        <w:t>Поза горы</w:t>
      </w:r>
    </w:p>
    <w:p w:rsidR="002A1C7C" w:rsidRPr="00F4689C" w:rsidRDefault="002A1C7C" w:rsidP="00537F6A">
      <w:pPr>
        <w:pStyle w:val="c6c8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F4689C">
        <w:rPr>
          <w:rStyle w:val="c1c5"/>
          <w:b/>
          <w:bCs/>
          <w:color w:val="000000"/>
          <w:sz w:val="28"/>
          <w:szCs w:val="28"/>
        </w:rPr>
        <w:t>Основная стойка</w:t>
      </w:r>
      <w:r w:rsidRPr="00F4689C">
        <w:rPr>
          <w:rStyle w:val="c1"/>
          <w:color w:val="000000"/>
          <w:sz w:val="28"/>
          <w:szCs w:val="28"/>
        </w:rPr>
        <w:t> – встать твердо и прямо как гора. Все позы стоя, описанные ниже, начинаются именно в этой стойке с опущенными руками.</w:t>
      </w:r>
    </w:p>
    <w:p w:rsidR="002A1C7C" w:rsidRPr="00F4689C" w:rsidRDefault="002A1C7C" w:rsidP="00537F6A">
      <w:pPr>
        <w:pStyle w:val="c6c8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F4689C">
        <w:rPr>
          <w:rStyle w:val="c1c5"/>
          <w:b/>
          <w:bCs/>
          <w:color w:val="000000"/>
          <w:sz w:val="28"/>
          <w:szCs w:val="28"/>
        </w:rPr>
        <w:t>Техника.</w:t>
      </w:r>
      <w:r w:rsidRPr="00F4689C">
        <w:rPr>
          <w:rStyle w:val="c1"/>
          <w:color w:val="000000"/>
          <w:sz w:val="28"/>
          <w:szCs w:val="28"/>
        </w:rPr>
        <w:t> Встать прямо, соединив стопы так, чтобы пятки и большие пальцы ног соприкасались. Живот втянут, грудь вперед, шею держать прямо. Нельзя переносить вес тела только на пятки или на пальцы, а следует равномерно распределять между ними.</w:t>
      </w:r>
    </w:p>
    <w:p w:rsidR="002A1C7C" w:rsidRPr="00F4689C" w:rsidRDefault="002A1C7C" w:rsidP="00537F6A">
      <w:pPr>
        <w:pStyle w:val="c6c8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F4689C">
        <w:rPr>
          <w:rStyle w:val="c1c5"/>
          <w:b/>
          <w:bCs/>
          <w:color w:val="000000"/>
          <w:sz w:val="28"/>
          <w:szCs w:val="28"/>
        </w:rPr>
        <w:t>Эффект упражнения.</w:t>
      </w:r>
      <w:r w:rsidRPr="00F4689C">
        <w:rPr>
          <w:rStyle w:val="c1"/>
          <w:color w:val="000000"/>
          <w:sz w:val="28"/>
          <w:szCs w:val="28"/>
        </w:rPr>
        <w:t> Формируется правильная осанка, умение управлять своими движениями.</w:t>
      </w:r>
    </w:p>
    <w:p w:rsidR="002A1C7C" w:rsidRPr="00F4689C" w:rsidRDefault="002A1C7C" w:rsidP="00537F6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F4689C">
        <w:rPr>
          <w:rStyle w:val="c1c5"/>
          <w:rFonts w:ascii="Times New Roman" w:hAnsi="Times New Roman" w:cs="Times New Roman"/>
          <w:b/>
          <w:bCs/>
          <w:color w:val="000000"/>
          <w:sz w:val="28"/>
          <w:szCs w:val="28"/>
        </w:rPr>
        <w:t>Выпад вперед, руки вверх</w:t>
      </w:r>
    </w:p>
    <w:p w:rsidR="002A1C7C" w:rsidRPr="00F4689C" w:rsidRDefault="002A1C7C" w:rsidP="00537F6A">
      <w:pPr>
        <w:pStyle w:val="c6c8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F4689C">
        <w:rPr>
          <w:rStyle w:val="c1c5"/>
          <w:b/>
          <w:bCs/>
          <w:color w:val="000000"/>
          <w:sz w:val="28"/>
          <w:szCs w:val="28"/>
        </w:rPr>
        <w:t>Техника.</w:t>
      </w:r>
      <w:r w:rsidRPr="00F4689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4689C">
        <w:rPr>
          <w:rStyle w:val="c1"/>
          <w:color w:val="000000"/>
          <w:sz w:val="28"/>
          <w:szCs w:val="28"/>
        </w:rPr>
        <w:t>Из основной стойки поднять руки вверх, сложив ладони вместе. Сделать глубокий выпад вперед правой ногой, голову поднять и смотреть на сложенные руки. Угол в коленном суставе правой ноги составляет примерно 90</w:t>
      </w:r>
      <w:r w:rsidRPr="00F4689C">
        <w:rPr>
          <w:rStyle w:val="c1c21"/>
          <w:color w:val="000000"/>
          <w:sz w:val="28"/>
          <w:szCs w:val="28"/>
          <w:vertAlign w:val="superscript"/>
        </w:rPr>
        <w:t>0</w:t>
      </w:r>
      <w:r w:rsidRPr="00F4689C">
        <w:rPr>
          <w:rStyle w:val="c1"/>
          <w:color w:val="000000"/>
          <w:sz w:val="28"/>
          <w:szCs w:val="28"/>
        </w:rPr>
        <w:t>, левая нога – прямая. Держать позу 20-30 секунд. Дыхание свободное. Вернуться в исходное положение и выполнить упражнение с выпадом левой ногой.</w:t>
      </w:r>
    </w:p>
    <w:p w:rsidR="002A1C7C" w:rsidRPr="00F4689C" w:rsidRDefault="002A1C7C" w:rsidP="00537F6A">
      <w:pPr>
        <w:pStyle w:val="c6c8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F4689C">
        <w:rPr>
          <w:rStyle w:val="c1c5"/>
          <w:b/>
          <w:bCs/>
          <w:color w:val="000000"/>
          <w:sz w:val="28"/>
          <w:szCs w:val="28"/>
        </w:rPr>
        <w:t>Эффект упражнения.</w:t>
      </w:r>
      <w:r w:rsidRPr="00F4689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4689C">
        <w:rPr>
          <w:rStyle w:val="c1"/>
          <w:color w:val="000000"/>
          <w:sz w:val="28"/>
          <w:szCs w:val="28"/>
        </w:rPr>
        <w:t>Укрепляются мышцы спины, ног, плеч.</w:t>
      </w:r>
    </w:p>
    <w:p w:rsidR="002A1C7C" w:rsidRPr="00F4689C" w:rsidRDefault="002A1C7C" w:rsidP="00537F6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F4689C">
        <w:rPr>
          <w:rStyle w:val="c1c5"/>
          <w:rFonts w:ascii="Times New Roman" w:hAnsi="Times New Roman" w:cs="Times New Roman"/>
          <w:b/>
          <w:bCs/>
          <w:color w:val="000000"/>
          <w:sz w:val="28"/>
          <w:szCs w:val="28"/>
        </w:rPr>
        <w:t>Выпад в сторону</w:t>
      </w:r>
    </w:p>
    <w:p w:rsidR="002A1C7C" w:rsidRPr="00F4689C" w:rsidRDefault="002A1C7C" w:rsidP="00537F6A">
      <w:pPr>
        <w:pStyle w:val="c6c8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F4689C">
        <w:rPr>
          <w:rStyle w:val="c1c5"/>
          <w:b/>
          <w:bCs/>
          <w:color w:val="000000"/>
          <w:sz w:val="28"/>
          <w:szCs w:val="28"/>
        </w:rPr>
        <w:t>Техника.</w:t>
      </w:r>
      <w:r w:rsidRPr="00F4689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4689C">
        <w:rPr>
          <w:rStyle w:val="c1"/>
          <w:color w:val="000000"/>
          <w:sz w:val="28"/>
          <w:szCs w:val="28"/>
        </w:rPr>
        <w:t>Из основной стойки развести руки в стороны. Сделать глубокий выпад в сторону правой ногой. Туловище держать прямо. Угол в коленном суставе правой ноги составляет примерно 90</w:t>
      </w:r>
      <w:r w:rsidRPr="00F4689C">
        <w:rPr>
          <w:rStyle w:val="c1c21"/>
          <w:color w:val="000000"/>
          <w:sz w:val="28"/>
          <w:szCs w:val="28"/>
          <w:vertAlign w:val="superscript"/>
        </w:rPr>
        <w:t>0</w:t>
      </w:r>
      <w:r w:rsidRPr="00F4689C">
        <w:rPr>
          <w:rStyle w:val="c1"/>
          <w:color w:val="000000"/>
          <w:sz w:val="28"/>
          <w:szCs w:val="28"/>
        </w:rPr>
        <w:t>, левая нога</w:t>
      </w:r>
      <w:r w:rsidRPr="00F4689C">
        <w:rPr>
          <w:rStyle w:val="c1c5"/>
          <w:b/>
          <w:bCs/>
          <w:color w:val="000000"/>
          <w:sz w:val="28"/>
          <w:szCs w:val="28"/>
        </w:rPr>
        <w:t> </w:t>
      </w:r>
      <w:r w:rsidRPr="00F4689C">
        <w:rPr>
          <w:rStyle w:val="c1"/>
          <w:color w:val="000000"/>
          <w:sz w:val="28"/>
          <w:szCs w:val="28"/>
        </w:rPr>
        <w:t>– прямая. Держать позу 20-30 секунд. Дыхание свободное. Вернуться в исходное положение и выполнить упражнение с выпадом левой ногой.</w:t>
      </w:r>
    </w:p>
    <w:p w:rsidR="002A1C7C" w:rsidRPr="00F4689C" w:rsidRDefault="002A1C7C" w:rsidP="00537F6A">
      <w:pPr>
        <w:pStyle w:val="c6c8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F4689C">
        <w:rPr>
          <w:rStyle w:val="c1c5"/>
          <w:b/>
          <w:bCs/>
          <w:color w:val="000000"/>
          <w:sz w:val="28"/>
          <w:szCs w:val="28"/>
        </w:rPr>
        <w:t>Эффект упражнения.</w:t>
      </w:r>
      <w:r w:rsidRPr="00F4689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4689C">
        <w:rPr>
          <w:rStyle w:val="c1"/>
          <w:color w:val="000000"/>
          <w:sz w:val="28"/>
          <w:szCs w:val="28"/>
        </w:rPr>
        <w:t>Укрепляются мышцы спины, плеч. Способствует профилактике нарушений осанки.</w:t>
      </w:r>
    </w:p>
    <w:p w:rsidR="002A1C7C" w:rsidRPr="00F4689C" w:rsidRDefault="002A1C7C" w:rsidP="00537F6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F4689C">
        <w:rPr>
          <w:rStyle w:val="c1c5"/>
          <w:rFonts w:ascii="Times New Roman" w:hAnsi="Times New Roman" w:cs="Times New Roman"/>
          <w:b/>
          <w:bCs/>
          <w:color w:val="000000"/>
          <w:sz w:val="28"/>
          <w:szCs w:val="28"/>
        </w:rPr>
        <w:t>Растяжка спины</w:t>
      </w:r>
    </w:p>
    <w:p w:rsidR="002A1C7C" w:rsidRPr="00F4689C" w:rsidRDefault="002A1C7C" w:rsidP="00537F6A">
      <w:pPr>
        <w:pStyle w:val="c6c8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F4689C">
        <w:rPr>
          <w:rStyle w:val="c1c5"/>
          <w:b/>
          <w:bCs/>
          <w:color w:val="000000"/>
          <w:sz w:val="28"/>
          <w:szCs w:val="28"/>
        </w:rPr>
        <w:t>Техника.</w:t>
      </w:r>
      <w:r w:rsidRPr="00F4689C">
        <w:rPr>
          <w:rStyle w:val="c1"/>
          <w:color w:val="000000"/>
          <w:sz w:val="28"/>
          <w:szCs w:val="28"/>
        </w:rPr>
        <w:t> Встать в основную стойку. Соединить ладони за спиной. Поднять ладони вверх на уровне лопаток. Ноги расставить шире плеч. Нагнуть туловище вперед к колену правой ноги. Сохранять позу 20-30 секунд, дыхание нормальное. Вернуться в основную стойку, убрав руки со спины. Если не удается сложить кисти рук за спиной, можно захватить запястье и совершать указанные движения.</w:t>
      </w:r>
    </w:p>
    <w:p w:rsidR="002A1C7C" w:rsidRPr="00F4689C" w:rsidRDefault="002A1C7C" w:rsidP="00537F6A">
      <w:pPr>
        <w:pStyle w:val="c6c8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F4689C">
        <w:rPr>
          <w:rStyle w:val="c1c5"/>
          <w:b/>
          <w:bCs/>
          <w:color w:val="000000"/>
          <w:sz w:val="28"/>
          <w:szCs w:val="28"/>
        </w:rPr>
        <w:t>Эффект упражнения.</w:t>
      </w:r>
      <w:r w:rsidRPr="00F4689C">
        <w:rPr>
          <w:rStyle w:val="c1"/>
          <w:color w:val="000000"/>
          <w:sz w:val="28"/>
          <w:szCs w:val="28"/>
        </w:rPr>
        <w:t> Укрепляются мышцы ног и спины, увеличивается подвижность в плечевом поясе.</w:t>
      </w:r>
    </w:p>
    <w:p w:rsidR="002A1C7C" w:rsidRPr="00F4689C" w:rsidRDefault="002A1C7C" w:rsidP="00537F6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F4689C">
        <w:rPr>
          <w:rStyle w:val="c1c5"/>
          <w:rFonts w:ascii="Times New Roman" w:hAnsi="Times New Roman" w:cs="Times New Roman"/>
          <w:b/>
          <w:bCs/>
          <w:color w:val="000000"/>
          <w:sz w:val="28"/>
          <w:szCs w:val="28"/>
        </w:rPr>
        <w:t>Поза треугольника</w:t>
      </w:r>
    </w:p>
    <w:p w:rsidR="002A1C7C" w:rsidRPr="00F4689C" w:rsidRDefault="002A1C7C" w:rsidP="00537F6A">
      <w:pPr>
        <w:pStyle w:val="c6c8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F4689C">
        <w:rPr>
          <w:rStyle w:val="c1c5"/>
          <w:b/>
          <w:bCs/>
          <w:color w:val="000000"/>
          <w:sz w:val="28"/>
          <w:szCs w:val="28"/>
        </w:rPr>
        <w:t>Техника.</w:t>
      </w:r>
      <w:r w:rsidRPr="00F4689C">
        <w:rPr>
          <w:rStyle w:val="c1"/>
          <w:color w:val="000000"/>
          <w:sz w:val="28"/>
          <w:szCs w:val="28"/>
        </w:rPr>
        <w:t> Из основной стойки прыжком расставить ноги шире плеч. Руки поднять в стороны на уровне плеч, ладони вниз. Повернуть правую и левую стопу вправо, левая нога вытянута. Наклонить туловище вправо, коснуться правой ладонью правой лодыжки, можно положить ладонь на пол. Вытянуть левую руку вверх. Сохранять позу 30-40 секунд, дыхание глубокое, ровное. Возвратиться в исходную позицию. Выполнить упражнение в другую сторону.</w:t>
      </w:r>
    </w:p>
    <w:p w:rsidR="002A1C7C" w:rsidRPr="00F4689C" w:rsidRDefault="002A1C7C" w:rsidP="00537F6A">
      <w:pPr>
        <w:pStyle w:val="c6c8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F4689C">
        <w:rPr>
          <w:rStyle w:val="c1c5"/>
          <w:b/>
          <w:bCs/>
          <w:color w:val="000000"/>
          <w:sz w:val="28"/>
          <w:szCs w:val="28"/>
        </w:rPr>
        <w:t>Эффект упражнения.</w:t>
      </w:r>
      <w:r w:rsidRPr="00F4689C">
        <w:rPr>
          <w:rStyle w:val="c1"/>
          <w:color w:val="000000"/>
          <w:sz w:val="28"/>
          <w:szCs w:val="28"/>
        </w:rPr>
        <w:t> Увеличивается подвижность в тазобедренных суставах и позвоночном столбе, расширяется грудная клетка.</w:t>
      </w:r>
    </w:p>
    <w:p w:rsidR="002A1C7C" w:rsidRPr="00F4689C" w:rsidRDefault="002A1C7C" w:rsidP="00537F6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F4689C">
        <w:rPr>
          <w:rStyle w:val="c1c5"/>
          <w:rFonts w:ascii="Times New Roman" w:hAnsi="Times New Roman" w:cs="Times New Roman"/>
          <w:b/>
          <w:bCs/>
          <w:color w:val="000000"/>
          <w:sz w:val="28"/>
          <w:szCs w:val="28"/>
        </w:rPr>
        <w:t>Поза «руки за спину»</w:t>
      </w:r>
    </w:p>
    <w:p w:rsidR="002A1C7C" w:rsidRPr="00F4689C" w:rsidRDefault="002A1C7C" w:rsidP="00537F6A">
      <w:pPr>
        <w:pStyle w:val="c6c8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F4689C">
        <w:rPr>
          <w:rStyle w:val="c1c5"/>
          <w:b/>
          <w:bCs/>
          <w:color w:val="000000"/>
          <w:sz w:val="28"/>
          <w:szCs w:val="28"/>
        </w:rPr>
        <w:t>Техника.</w:t>
      </w:r>
      <w:r w:rsidRPr="00F4689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4689C">
        <w:rPr>
          <w:rStyle w:val="c1"/>
          <w:color w:val="000000"/>
          <w:sz w:val="28"/>
          <w:szCs w:val="28"/>
        </w:rPr>
        <w:t> Из основной стойки завести руки за спину и соединить ладони вместе. Прогнуться назад и держать позу 20-30 секунд. Возвратиться в исходную позицию.</w:t>
      </w:r>
    </w:p>
    <w:p w:rsidR="002A1C7C" w:rsidRPr="00F4689C" w:rsidRDefault="002A1C7C" w:rsidP="00537F6A">
      <w:pPr>
        <w:pStyle w:val="c6c8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F4689C">
        <w:rPr>
          <w:rStyle w:val="c1c5"/>
          <w:b/>
          <w:bCs/>
          <w:color w:val="000000"/>
          <w:sz w:val="28"/>
          <w:szCs w:val="28"/>
        </w:rPr>
        <w:t> Эффект упражнения.</w:t>
      </w:r>
      <w:r w:rsidRPr="00F4689C">
        <w:rPr>
          <w:rStyle w:val="c1"/>
          <w:color w:val="000000"/>
          <w:sz w:val="28"/>
          <w:szCs w:val="28"/>
        </w:rPr>
        <w:t> Улучшается гибкость позвоночника. Развиваются мышцы, определяющие красивую прямую осанку.</w:t>
      </w:r>
    </w:p>
    <w:p w:rsidR="002A1C7C" w:rsidRPr="00F4689C" w:rsidRDefault="002A1C7C" w:rsidP="00537F6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F4689C">
        <w:rPr>
          <w:rStyle w:val="c1c5"/>
          <w:rFonts w:ascii="Times New Roman" w:hAnsi="Times New Roman" w:cs="Times New Roman"/>
          <w:b/>
          <w:bCs/>
          <w:color w:val="000000"/>
          <w:sz w:val="28"/>
          <w:szCs w:val="28"/>
        </w:rPr>
        <w:t>Поза «ласточки»</w:t>
      </w:r>
    </w:p>
    <w:p w:rsidR="002A1C7C" w:rsidRPr="00F4689C" w:rsidRDefault="002A1C7C" w:rsidP="00537F6A">
      <w:pPr>
        <w:pStyle w:val="c6c8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F4689C">
        <w:rPr>
          <w:rStyle w:val="c1c5"/>
          <w:b/>
          <w:bCs/>
          <w:color w:val="000000"/>
          <w:sz w:val="28"/>
          <w:szCs w:val="28"/>
        </w:rPr>
        <w:t>Техника.</w:t>
      </w:r>
      <w:r w:rsidRPr="00F4689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4689C">
        <w:rPr>
          <w:rStyle w:val="c1"/>
          <w:color w:val="000000"/>
          <w:sz w:val="28"/>
          <w:szCs w:val="28"/>
        </w:rPr>
        <w:t>Из основной стойки наклониться вперед. Вытянуть правую ногу параллельно полу, руки вытянуть вперед. Руки, туловище и левая нога составляют прямую линию. Удерживать позу 20-30 секунд, возвратиться в исходное положение. Повторить упражнение с  подниманием левой ноги.</w:t>
      </w:r>
    </w:p>
    <w:p w:rsidR="002A1C7C" w:rsidRPr="00F4689C" w:rsidRDefault="002A1C7C" w:rsidP="00537F6A">
      <w:pPr>
        <w:pStyle w:val="c6c8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F4689C">
        <w:rPr>
          <w:rStyle w:val="c1c5"/>
          <w:b/>
          <w:bCs/>
          <w:color w:val="000000"/>
          <w:sz w:val="28"/>
          <w:szCs w:val="28"/>
        </w:rPr>
        <w:t>Эффект упражнения.</w:t>
      </w:r>
      <w:r w:rsidRPr="00F4689C">
        <w:rPr>
          <w:rStyle w:val="c1"/>
          <w:color w:val="000000"/>
          <w:sz w:val="28"/>
          <w:szCs w:val="28"/>
        </w:rPr>
        <w:t> Активно тренируются мышцы спины, задней поверхности бедра, плечевого пояса.</w:t>
      </w:r>
    </w:p>
    <w:p w:rsidR="002A1C7C" w:rsidRPr="00F4689C" w:rsidRDefault="002A1C7C" w:rsidP="00537F6A">
      <w:pPr>
        <w:pStyle w:val="c7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F4689C">
        <w:rPr>
          <w:rStyle w:val="c1c5"/>
          <w:b/>
          <w:bCs/>
          <w:color w:val="000000"/>
          <w:sz w:val="28"/>
          <w:szCs w:val="28"/>
        </w:rPr>
        <w:t>Упражнения, выполняемые в положении лежа</w:t>
      </w:r>
    </w:p>
    <w:p w:rsidR="002A1C7C" w:rsidRPr="00F4689C" w:rsidRDefault="002A1C7C" w:rsidP="00537F6A">
      <w:pPr>
        <w:pStyle w:val="c6c8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F4689C">
        <w:rPr>
          <w:rStyle w:val="c1"/>
          <w:color w:val="000000"/>
          <w:sz w:val="28"/>
          <w:szCs w:val="28"/>
        </w:rPr>
        <w:t>Освоив упражнения, выполняемые в положении стоя, можно перейти к выполнению следующего комплекса из исходного положения лежа на спине или на животе. Для выполнения упражнения можно использовать любые коврики или подстилки. Закончив любое упражнение, нужно отдохнуть в течение 1-2 минет в положении лежа (поза 5). Комплекс завершается расслаблением лежа в течение 3-5 минут.</w:t>
      </w:r>
    </w:p>
    <w:p w:rsidR="002A1C7C" w:rsidRPr="00F4689C" w:rsidRDefault="002A1C7C" w:rsidP="00537F6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F4689C">
        <w:rPr>
          <w:rStyle w:val="c1c5"/>
          <w:rFonts w:ascii="Times New Roman" w:hAnsi="Times New Roman" w:cs="Times New Roman"/>
          <w:b/>
          <w:bCs/>
          <w:color w:val="000000"/>
          <w:sz w:val="28"/>
          <w:szCs w:val="28"/>
        </w:rPr>
        <w:t>Поза «наклон вперед сидя»</w:t>
      </w:r>
    </w:p>
    <w:p w:rsidR="002A1C7C" w:rsidRPr="00F4689C" w:rsidRDefault="002A1C7C" w:rsidP="00537F6A">
      <w:pPr>
        <w:pStyle w:val="c6c8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F4689C">
        <w:rPr>
          <w:rStyle w:val="c1c5"/>
          <w:b/>
          <w:bCs/>
          <w:color w:val="000000"/>
          <w:sz w:val="28"/>
          <w:szCs w:val="28"/>
        </w:rPr>
        <w:t>Техника.</w:t>
      </w:r>
      <w:r w:rsidRPr="00F4689C">
        <w:rPr>
          <w:rStyle w:val="c1"/>
          <w:color w:val="000000"/>
          <w:sz w:val="28"/>
          <w:szCs w:val="28"/>
        </w:rPr>
        <w:t> Лечь на спину, ноги вместе. Медленно сесть, наклониться вперед, стараясь коснуться руками стоп. Наклониться вперед как можно ниже и ухватиться за ноги. Опустить голову и расслабиться в этом положении. Удерживать позу около 20 секунд. Выйти из позы, сесть прямо, затем опустить спину на пол. Руки вдоль туловища ладонями вверх. Ноги слегка развести врозь. Расслабиться.</w:t>
      </w:r>
    </w:p>
    <w:p w:rsidR="002A1C7C" w:rsidRPr="00F4689C" w:rsidRDefault="002A1C7C" w:rsidP="00537F6A">
      <w:pPr>
        <w:pStyle w:val="c6c8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F4689C">
        <w:rPr>
          <w:rStyle w:val="c1c5"/>
          <w:b/>
          <w:bCs/>
          <w:color w:val="000000"/>
          <w:sz w:val="28"/>
          <w:szCs w:val="28"/>
        </w:rPr>
        <w:t>Эффект упражнения.</w:t>
      </w:r>
      <w:r w:rsidRPr="00F4689C">
        <w:rPr>
          <w:rStyle w:val="c1"/>
          <w:color w:val="000000"/>
          <w:sz w:val="28"/>
          <w:szCs w:val="28"/>
        </w:rPr>
        <w:t> Поза благотворно влияет на мышцы спины, икры ног и на область живота.</w:t>
      </w:r>
    </w:p>
    <w:p w:rsidR="002A1C7C" w:rsidRPr="00F4689C" w:rsidRDefault="002A1C7C" w:rsidP="00537F6A">
      <w:pPr>
        <w:pStyle w:val="c6c1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4689C">
        <w:rPr>
          <w:rStyle w:val="c1c5"/>
          <w:b/>
          <w:bCs/>
          <w:color w:val="000000"/>
          <w:sz w:val="28"/>
          <w:szCs w:val="28"/>
        </w:rPr>
        <w:t>Поза «лодки» (прогиб назад)</w:t>
      </w:r>
    </w:p>
    <w:p w:rsidR="002A1C7C" w:rsidRPr="00F4689C" w:rsidRDefault="002A1C7C" w:rsidP="00537F6A">
      <w:pPr>
        <w:pStyle w:val="c6c8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F4689C">
        <w:rPr>
          <w:rStyle w:val="c1c5"/>
          <w:b/>
          <w:bCs/>
          <w:color w:val="000000"/>
          <w:sz w:val="28"/>
          <w:szCs w:val="28"/>
        </w:rPr>
        <w:t>Техника.</w:t>
      </w:r>
      <w:r w:rsidRPr="00F4689C">
        <w:rPr>
          <w:rStyle w:val="c1"/>
          <w:color w:val="000000"/>
          <w:sz w:val="28"/>
          <w:szCs w:val="28"/>
        </w:rPr>
        <w:t> Лечь животом на пол. Руки отведены назад. Поднять одновременно голову, грудь, ноги как можно выше. Ни ладони, ни ребра не должны касаться пола, на полу только живот. Оставаться в таком положении 10-15 секунд при нормальном дыхании.</w:t>
      </w:r>
    </w:p>
    <w:p w:rsidR="002A1C7C" w:rsidRDefault="002A1C7C">
      <w:bookmarkStart w:id="0" w:name="_GoBack"/>
      <w:bookmarkEnd w:id="0"/>
    </w:p>
    <w:sectPr w:rsidR="002A1C7C" w:rsidSect="00537F6A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DF5"/>
    <w:rsid w:val="002A1C7C"/>
    <w:rsid w:val="003A2BE6"/>
    <w:rsid w:val="003F6E98"/>
    <w:rsid w:val="00537F6A"/>
    <w:rsid w:val="00551302"/>
    <w:rsid w:val="009740B9"/>
    <w:rsid w:val="00B17DF5"/>
    <w:rsid w:val="00D545B0"/>
    <w:rsid w:val="00F4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BE6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A2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2BE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2BE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A2BE6"/>
    <w:rPr>
      <w:rFonts w:ascii="Cambria" w:hAnsi="Cambria" w:cs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3A2BE6"/>
    <w:pPr>
      <w:ind w:left="720"/>
    </w:pPr>
  </w:style>
  <w:style w:type="character" w:customStyle="1" w:styleId="c1">
    <w:name w:val="c1"/>
    <w:uiPriority w:val="99"/>
    <w:rsid w:val="00537F6A"/>
    <w:rPr>
      <w:bdr w:val="none" w:sz="0" w:space="0" w:color="auto" w:frame="1"/>
    </w:rPr>
  </w:style>
  <w:style w:type="character" w:customStyle="1" w:styleId="apple-converted-space">
    <w:name w:val="apple-converted-space"/>
    <w:basedOn w:val="DefaultParagraphFont"/>
    <w:uiPriority w:val="99"/>
    <w:rsid w:val="00537F6A"/>
  </w:style>
  <w:style w:type="paragraph" w:customStyle="1" w:styleId="c6c8">
    <w:name w:val="c6 c8"/>
    <w:basedOn w:val="Normal"/>
    <w:uiPriority w:val="99"/>
    <w:rsid w:val="00537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Normal"/>
    <w:uiPriority w:val="99"/>
    <w:rsid w:val="00537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DefaultParagraphFont"/>
    <w:uiPriority w:val="99"/>
    <w:rsid w:val="00537F6A"/>
  </w:style>
  <w:style w:type="paragraph" w:customStyle="1" w:styleId="c7c8">
    <w:name w:val="c7 c8"/>
    <w:basedOn w:val="Normal"/>
    <w:uiPriority w:val="99"/>
    <w:rsid w:val="00537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1">
    <w:name w:val="c1 c21"/>
    <w:basedOn w:val="DefaultParagraphFont"/>
    <w:uiPriority w:val="99"/>
    <w:rsid w:val="00537F6A"/>
  </w:style>
  <w:style w:type="paragraph" w:customStyle="1" w:styleId="c6c19">
    <w:name w:val="c6 c19"/>
    <w:basedOn w:val="Normal"/>
    <w:uiPriority w:val="99"/>
    <w:rsid w:val="00537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707</Words>
  <Characters>4032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Сказка_Заведующий</cp:lastModifiedBy>
  <cp:revision>3</cp:revision>
  <dcterms:created xsi:type="dcterms:W3CDTF">2018-11-15T08:33:00Z</dcterms:created>
  <dcterms:modified xsi:type="dcterms:W3CDTF">2018-12-12T08:31:00Z</dcterms:modified>
</cp:coreProperties>
</file>